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292" w:lineRule="atLeast"/>
        <w:jc w:val="center"/>
        <w:rPr>
          <w:bCs/>
          <w:sz w:val="24"/>
          <w:szCs w:val="24"/>
        </w:rPr>
      </w:pPr>
      <w:r w:rsidRPr="00F13DE6">
        <w:rPr>
          <w:bCs/>
          <w:sz w:val="24"/>
          <w:szCs w:val="24"/>
        </w:rPr>
        <w:t>РОССИЙСКАЯ ФЕДЕ РАЦИЯ</w:t>
      </w: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292" w:lineRule="atLeast"/>
        <w:jc w:val="center"/>
        <w:rPr>
          <w:bCs/>
          <w:sz w:val="24"/>
          <w:szCs w:val="24"/>
        </w:rPr>
      </w:pPr>
      <w:r w:rsidRPr="00F13DE6">
        <w:rPr>
          <w:bCs/>
          <w:sz w:val="24"/>
          <w:szCs w:val="24"/>
        </w:rPr>
        <w:t xml:space="preserve">АДМИНИСТРАЦИЯ </w:t>
      </w: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292" w:lineRule="atLeast"/>
        <w:jc w:val="center"/>
        <w:rPr>
          <w:bCs/>
          <w:sz w:val="24"/>
          <w:szCs w:val="24"/>
        </w:rPr>
      </w:pPr>
      <w:r w:rsidRPr="00F13DE6">
        <w:rPr>
          <w:bCs/>
          <w:sz w:val="24"/>
          <w:szCs w:val="24"/>
        </w:rPr>
        <w:t>муниципального образования</w:t>
      </w: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292" w:lineRule="atLeast"/>
        <w:jc w:val="center"/>
        <w:rPr>
          <w:bCs/>
          <w:sz w:val="24"/>
          <w:szCs w:val="24"/>
        </w:rPr>
      </w:pPr>
      <w:r w:rsidRPr="00F13DE6">
        <w:rPr>
          <w:bCs/>
          <w:sz w:val="24"/>
          <w:szCs w:val="24"/>
        </w:rPr>
        <w:t>АНДРЕЕВСКОЕ СЕЛЬСКОЕ ПОСЕЛЕНИЕ</w:t>
      </w: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292" w:lineRule="atLeast"/>
        <w:jc w:val="center"/>
        <w:rPr>
          <w:bCs/>
          <w:sz w:val="24"/>
          <w:szCs w:val="24"/>
        </w:rPr>
      </w:pPr>
      <w:r w:rsidRPr="00F13DE6">
        <w:rPr>
          <w:bCs/>
          <w:sz w:val="24"/>
          <w:szCs w:val="24"/>
        </w:rPr>
        <w:t>Судогодского района Владимирской области</w:t>
      </w: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172" w:lineRule="atLeast"/>
        <w:jc w:val="both"/>
        <w:rPr>
          <w:sz w:val="24"/>
          <w:szCs w:val="24"/>
        </w:rPr>
      </w:pP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172" w:lineRule="atLeast"/>
        <w:jc w:val="center"/>
        <w:rPr>
          <w:sz w:val="24"/>
          <w:szCs w:val="24"/>
        </w:rPr>
      </w:pPr>
      <w:r w:rsidRPr="00F13DE6">
        <w:rPr>
          <w:sz w:val="24"/>
          <w:szCs w:val="24"/>
        </w:rPr>
        <w:t>ПОСТАНОВЛЕНИЕ</w:t>
      </w: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172" w:lineRule="atLeast"/>
        <w:jc w:val="both"/>
        <w:rPr>
          <w:sz w:val="24"/>
          <w:szCs w:val="24"/>
        </w:rPr>
      </w:pP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172" w:lineRule="atLeast"/>
        <w:jc w:val="both"/>
        <w:rPr>
          <w:sz w:val="24"/>
          <w:szCs w:val="24"/>
        </w:rPr>
      </w:pPr>
      <w:r w:rsidRPr="00F13DE6">
        <w:rPr>
          <w:sz w:val="24"/>
          <w:szCs w:val="24"/>
        </w:rPr>
        <w:t xml:space="preserve">от  </w:t>
      </w:r>
      <w:r w:rsidR="00CD7DC6" w:rsidRPr="00F13DE6">
        <w:rPr>
          <w:sz w:val="24"/>
          <w:szCs w:val="24"/>
        </w:rPr>
        <w:t>30</w:t>
      </w:r>
      <w:r w:rsidRPr="00F13DE6">
        <w:rPr>
          <w:sz w:val="24"/>
          <w:szCs w:val="24"/>
        </w:rPr>
        <w:t xml:space="preserve">.11.2017г.                                                          </w:t>
      </w:r>
      <w:r w:rsidRPr="00F13DE6">
        <w:rPr>
          <w:sz w:val="24"/>
          <w:szCs w:val="24"/>
        </w:rPr>
        <w:tab/>
      </w:r>
      <w:r w:rsidRPr="00F13DE6">
        <w:rPr>
          <w:sz w:val="24"/>
          <w:szCs w:val="24"/>
        </w:rPr>
        <w:tab/>
      </w:r>
      <w:r w:rsidRPr="00F13DE6">
        <w:rPr>
          <w:sz w:val="24"/>
          <w:szCs w:val="24"/>
        </w:rPr>
        <w:tab/>
        <w:t xml:space="preserve">            № </w:t>
      </w:r>
      <w:r w:rsidR="003B5838" w:rsidRPr="00F13DE6">
        <w:rPr>
          <w:sz w:val="24"/>
          <w:szCs w:val="24"/>
        </w:rPr>
        <w:t>115</w:t>
      </w:r>
      <w:r w:rsidRPr="00F13DE6">
        <w:rPr>
          <w:sz w:val="24"/>
          <w:szCs w:val="24"/>
        </w:rPr>
        <w:t xml:space="preserve">  </w:t>
      </w:r>
    </w:p>
    <w:p w:rsidR="00E63C42" w:rsidRPr="00F13DE6" w:rsidRDefault="00E63C42" w:rsidP="00E63C42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4"/>
          <w:szCs w:val="24"/>
        </w:rPr>
      </w:pPr>
      <w:r w:rsidRPr="00F13DE6">
        <w:rPr>
          <w:sz w:val="24"/>
          <w:szCs w:val="24"/>
        </w:rPr>
        <w:t>п. Андреево</w:t>
      </w:r>
    </w:p>
    <w:p w:rsidR="004B0A23" w:rsidRPr="0059628B" w:rsidRDefault="004B0A23" w:rsidP="004B0A2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4B0A23" w:rsidTr="00D807DF">
        <w:tc>
          <w:tcPr>
            <w:tcW w:w="5173" w:type="dxa"/>
          </w:tcPr>
          <w:p w:rsidR="004B0A23" w:rsidRDefault="00C549B6" w:rsidP="00CD7DC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4B0A23" w:rsidRPr="00454736">
              <w:rPr>
                <w:i/>
                <w:sz w:val="24"/>
                <w:szCs w:val="24"/>
              </w:rPr>
              <w:t xml:space="preserve">О внесении изменений в </w:t>
            </w:r>
            <w:r w:rsidR="00F9204E">
              <w:rPr>
                <w:i/>
                <w:sz w:val="24"/>
                <w:szCs w:val="24"/>
              </w:rPr>
              <w:t>П</w:t>
            </w:r>
            <w:r w:rsidR="004B0A23" w:rsidRPr="00454736">
              <w:rPr>
                <w:i/>
                <w:sz w:val="24"/>
                <w:szCs w:val="24"/>
              </w:rPr>
              <w:t>оста</w:t>
            </w:r>
            <w:r w:rsidR="00543878" w:rsidRPr="00454736">
              <w:rPr>
                <w:i/>
                <w:sz w:val="24"/>
                <w:szCs w:val="24"/>
              </w:rPr>
              <w:t>новление</w:t>
            </w:r>
            <w:r w:rsidR="004B0A23" w:rsidRPr="00454736">
              <w:rPr>
                <w:i/>
                <w:sz w:val="24"/>
                <w:szCs w:val="24"/>
              </w:rPr>
              <w:t xml:space="preserve"> </w:t>
            </w:r>
            <w:r w:rsidR="00AB6A86">
              <w:rPr>
                <w:i/>
                <w:sz w:val="24"/>
                <w:szCs w:val="24"/>
              </w:rPr>
              <w:t xml:space="preserve">администрации </w:t>
            </w:r>
            <w:r w:rsidRPr="00C549B6">
              <w:rPr>
                <w:i/>
                <w:sz w:val="24"/>
                <w:szCs w:val="24"/>
              </w:rPr>
              <w:t>муниципального образования</w:t>
            </w:r>
            <w:r w:rsidR="00CD7DC6">
              <w:rPr>
                <w:i/>
                <w:sz w:val="24"/>
                <w:szCs w:val="24"/>
              </w:rPr>
              <w:t xml:space="preserve">  </w:t>
            </w:r>
            <w:r w:rsidR="00F9204E">
              <w:rPr>
                <w:i/>
                <w:sz w:val="24"/>
                <w:szCs w:val="24"/>
              </w:rPr>
              <w:t>Андреевское сельское поселение о</w:t>
            </w:r>
            <w:r w:rsidR="00454736" w:rsidRPr="00454736">
              <w:rPr>
                <w:i/>
                <w:sz w:val="24"/>
                <w:szCs w:val="24"/>
              </w:rPr>
              <w:t xml:space="preserve">т </w:t>
            </w:r>
            <w:r w:rsidR="00AB6A86">
              <w:rPr>
                <w:i/>
                <w:sz w:val="24"/>
                <w:szCs w:val="24"/>
              </w:rPr>
              <w:t>30</w:t>
            </w:r>
            <w:r w:rsidR="00454736" w:rsidRPr="00454736">
              <w:rPr>
                <w:i/>
                <w:sz w:val="24"/>
                <w:szCs w:val="24"/>
              </w:rPr>
              <w:t>.</w:t>
            </w:r>
            <w:r w:rsidR="00F9204E">
              <w:rPr>
                <w:i/>
                <w:sz w:val="24"/>
                <w:szCs w:val="24"/>
              </w:rPr>
              <w:t>11</w:t>
            </w:r>
            <w:r w:rsidR="00454736" w:rsidRPr="00454736">
              <w:rPr>
                <w:i/>
                <w:sz w:val="24"/>
                <w:szCs w:val="24"/>
              </w:rPr>
              <w:t>.20</w:t>
            </w:r>
            <w:r w:rsidR="00AB6A86">
              <w:rPr>
                <w:i/>
                <w:sz w:val="24"/>
                <w:szCs w:val="24"/>
              </w:rPr>
              <w:t>11</w:t>
            </w:r>
            <w:r w:rsidR="00F9204E">
              <w:rPr>
                <w:i/>
                <w:sz w:val="24"/>
                <w:szCs w:val="24"/>
              </w:rPr>
              <w:t>г.</w:t>
            </w:r>
            <w:r w:rsidR="00454736" w:rsidRPr="00454736">
              <w:rPr>
                <w:i/>
                <w:sz w:val="24"/>
                <w:szCs w:val="24"/>
              </w:rPr>
              <w:t xml:space="preserve"> № 1</w:t>
            </w:r>
            <w:r w:rsidR="00F9204E">
              <w:rPr>
                <w:i/>
                <w:sz w:val="24"/>
                <w:szCs w:val="24"/>
              </w:rPr>
              <w:t>14</w:t>
            </w:r>
            <w:r w:rsidR="00454736">
              <w:rPr>
                <w:i/>
                <w:sz w:val="24"/>
                <w:szCs w:val="24"/>
              </w:rPr>
              <w:t xml:space="preserve"> «</w:t>
            </w:r>
            <w:r w:rsidR="00454736" w:rsidRPr="00454736">
              <w:rPr>
                <w:i/>
                <w:sz w:val="24"/>
                <w:szCs w:val="24"/>
              </w:rPr>
              <w:t xml:space="preserve">О порядке ведения реестра расходных обязательств </w:t>
            </w:r>
            <w:r w:rsidR="00AB6A86">
              <w:rPr>
                <w:i/>
                <w:sz w:val="24"/>
                <w:szCs w:val="24"/>
              </w:rPr>
              <w:t xml:space="preserve">муниципального образования </w:t>
            </w:r>
            <w:r w:rsidR="00F9204E">
              <w:rPr>
                <w:i/>
                <w:sz w:val="24"/>
                <w:szCs w:val="24"/>
              </w:rPr>
              <w:t>Андреевское сельское поселение»</w:t>
            </w:r>
            <w:r w:rsidR="00A23E6D">
              <w:rPr>
                <w:i/>
                <w:sz w:val="24"/>
                <w:szCs w:val="24"/>
              </w:rPr>
              <w:t>, с изменениями от 31.12.2015г. № 184</w:t>
            </w:r>
          </w:p>
          <w:p w:rsidR="00A13D48" w:rsidRDefault="00A13D48" w:rsidP="00CD7DC6">
            <w:pPr>
              <w:jc w:val="both"/>
              <w:rPr>
                <w:i/>
                <w:sz w:val="24"/>
                <w:szCs w:val="24"/>
              </w:rPr>
            </w:pPr>
          </w:p>
          <w:p w:rsidR="00A13D48" w:rsidRPr="00454736" w:rsidRDefault="00A13D48" w:rsidP="00CD7DC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F13DE6" w:rsidRDefault="004B0A23" w:rsidP="00A13D48">
      <w:pPr>
        <w:ind w:firstLine="709"/>
        <w:jc w:val="both"/>
        <w:rPr>
          <w:sz w:val="28"/>
          <w:szCs w:val="28"/>
        </w:rPr>
      </w:pPr>
      <w:r w:rsidRPr="00454736">
        <w:rPr>
          <w:sz w:val="28"/>
          <w:szCs w:val="28"/>
        </w:rPr>
        <w:t xml:space="preserve">В </w:t>
      </w:r>
      <w:r w:rsidR="003C7CDC" w:rsidRPr="00454736">
        <w:rPr>
          <w:sz w:val="28"/>
          <w:szCs w:val="28"/>
        </w:rPr>
        <w:t xml:space="preserve">соответствии с </w:t>
      </w:r>
      <w:r w:rsidR="00DF32BC">
        <w:rPr>
          <w:sz w:val="28"/>
          <w:szCs w:val="28"/>
        </w:rPr>
        <w:t>пунктом 4 статьи 87 Бюджетного кодекса Российской Федерации</w:t>
      </w:r>
      <w:r w:rsidR="00F9204E">
        <w:rPr>
          <w:sz w:val="28"/>
          <w:szCs w:val="28"/>
        </w:rPr>
        <w:t>, ПОСТАНОВЛЯ</w:t>
      </w:r>
      <w:r w:rsidR="00A13D48">
        <w:rPr>
          <w:sz w:val="28"/>
          <w:szCs w:val="28"/>
        </w:rPr>
        <w:t>Ю</w:t>
      </w:r>
      <w:r w:rsidR="003C7CDC" w:rsidRPr="00454736">
        <w:rPr>
          <w:sz w:val="28"/>
          <w:szCs w:val="28"/>
        </w:rPr>
        <w:t>:</w:t>
      </w:r>
      <w:bookmarkStart w:id="0" w:name="_GoBack"/>
      <w:bookmarkEnd w:id="0"/>
    </w:p>
    <w:p w:rsidR="003C7CDC" w:rsidRPr="00454736" w:rsidRDefault="003C7CDC" w:rsidP="00A13D48">
      <w:pPr>
        <w:ind w:firstLine="709"/>
        <w:jc w:val="both"/>
        <w:rPr>
          <w:sz w:val="28"/>
          <w:szCs w:val="28"/>
        </w:rPr>
      </w:pPr>
      <w:r w:rsidRPr="00454736">
        <w:rPr>
          <w:sz w:val="28"/>
          <w:szCs w:val="28"/>
        </w:rPr>
        <w:t xml:space="preserve"> 1. Внести </w:t>
      </w:r>
      <w:r w:rsidR="00AB6A86" w:rsidRPr="00AB6A86">
        <w:rPr>
          <w:sz w:val="28"/>
          <w:szCs w:val="28"/>
        </w:rPr>
        <w:t xml:space="preserve">в </w:t>
      </w:r>
      <w:r w:rsidR="00F9204E">
        <w:rPr>
          <w:sz w:val="28"/>
          <w:szCs w:val="28"/>
        </w:rPr>
        <w:t>П</w:t>
      </w:r>
      <w:r w:rsidR="00AB6A86" w:rsidRPr="00AB6A86">
        <w:rPr>
          <w:sz w:val="28"/>
          <w:szCs w:val="28"/>
        </w:rPr>
        <w:t xml:space="preserve">остановление администрации </w:t>
      </w:r>
      <w:r w:rsidR="00C549B6">
        <w:rPr>
          <w:sz w:val="28"/>
          <w:szCs w:val="28"/>
        </w:rPr>
        <w:t>муниципального образования</w:t>
      </w:r>
      <w:r w:rsidR="00AB6A86" w:rsidRPr="00AB6A86">
        <w:rPr>
          <w:sz w:val="28"/>
          <w:szCs w:val="28"/>
        </w:rPr>
        <w:t xml:space="preserve"> </w:t>
      </w:r>
      <w:r w:rsidR="00F9204E">
        <w:rPr>
          <w:sz w:val="28"/>
          <w:szCs w:val="28"/>
        </w:rPr>
        <w:t xml:space="preserve">Андреевское сельское поселение </w:t>
      </w:r>
      <w:r w:rsidR="00AB6A86" w:rsidRPr="00AB6A86">
        <w:rPr>
          <w:sz w:val="28"/>
          <w:szCs w:val="28"/>
        </w:rPr>
        <w:t>от 30.</w:t>
      </w:r>
      <w:r w:rsidR="00F9204E">
        <w:rPr>
          <w:sz w:val="28"/>
          <w:szCs w:val="28"/>
        </w:rPr>
        <w:t>11</w:t>
      </w:r>
      <w:r w:rsidR="00AB6A86" w:rsidRPr="00AB6A86">
        <w:rPr>
          <w:sz w:val="28"/>
          <w:szCs w:val="28"/>
        </w:rPr>
        <w:t>.2011</w:t>
      </w:r>
      <w:r w:rsidR="00F9204E">
        <w:rPr>
          <w:sz w:val="28"/>
          <w:szCs w:val="28"/>
        </w:rPr>
        <w:t>г.</w:t>
      </w:r>
      <w:r w:rsidR="00AB6A86" w:rsidRPr="00AB6A86">
        <w:rPr>
          <w:sz w:val="28"/>
          <w:szCs w:val="28"/>
        </w:rPr>
        <w:t xml:space="preserve"> № 1</w:t>
      </w:r>
      <w:r w:rsidR="00F9204E">
        <w:rPr>
          <w:sz w:val="28"/>
          <w:szCs w:val="28"/>
        </w:rPr>
        <w:t>14</w:t>
      </w:r>
      <w:r w:rsidR="00AB6A86" w:rsidRPr="00AB6A86">
        <w:rPr>
          <w:sz w:val="28"/>
          <w:szCs w:val="28"/>
        </w:rPr>
        <w:t xml:space="preserve"> «О порядке ведения реестра расходных обязательств муниципального образования </w:t>
      </w:r>
      <w:r w:rsidR="00725712">
        <w:rPr>
          <w:sz w:val="28"/>
          <w:szCs w:val="28"/>
        </w:rPr>
        <w:t>Андреевское сельское поселение</w:t>
      </w:r>
      <w:r w:rsidRPr="00454736">
        <w:rPr>
          <w:sz w:val="28"/>
          <w:szCs w:val="28"/>
        </w:rPr>
        <w:t xml:space="preserve"> следующие изменения:</w:t>
      </w:r>
    </w:p>
    <w:p w:rsidR="00140EC0" w:rsidRDefault="00140EC0" w:rsidP="00454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7DC6">
        <w:rPr>
          <w:sz w:val="28"/>
          <w:szCs w:val="28"/>
        </w:rPr>
        <w:t>1</w:t>
      </w:r>
      <w:r>
        <w:rPr>
          <w:sz w:val="28"/>
          <w:szCs w:val="28"/>
        </w:rPr>
        <w:t>. Приложение к</w:t>
      </w:r>
      <w:r w:rsidR="00725712">
        <w:rPr>
          <w:sz w:val="28"/>
          <w:szCs w:val="28"/>
        </w:rPr>
        <w:t xml:space="preserve"> Порядку ведения реестра </w:t>
      </w:r>
      <w:r>
        <w:rPr>
          <w:sz w:val="28"/>
          <w:szCs w:val="28"/>
        </w:rPr>
        <w:t>расходных обязательств</w:t>
      </w:r>
      <w:r w:rsidR="00725712">
        <w:rPr>
          <w:sz w:val="28"/>
          <w:szCs w:val="28"/>
        </w:rPr>
        <w:t xml:space="preserve"> муниципального образования Андреевское сельское поселение</w:t>
      </w:r>
      <w:r w:rsidR="00CD7DC6">
        <w:rPr>
          <w:sz w:val="28"/>
          <w:szCs w:val="28"/>
        </w:rPr>
        <w:t xml:space="preserve"> «Реестр</w:t>
      </w:r>
      <w:r>
        <w:rPr>
          <w:sz w:val="28"/>
          <w:szCs w:val="28"/>
        </w:rPr>
        <w:t xml:space="preserve"> </w:t>
      </w:r>
      <w:r w:rsidR="00CD7DC6">
        <w:rPr>
          <w:sz w:val="28"/>
          <w:szCs w:val="28"/>
        </w:rPr>
        <w:t>расходных обязатель</w:t>
      </w:r>
      <w:proofErr w:type="gramStart"/>
      <w:r w:rsidR="00CD7DC6">
        <w:rPr>
          <w:sz w:val="28"/>
          <w:szCs w:val="28"/>
        </w:rPr>
        <w:t>ств гл</w:t>
      </w:r>
      <w:proofErr w:type="gramEnd"/>
      <w:r w:rsidR="00CD7DC6">
        <w:rPr>
          <w:sz w:val="28"/>
          <w:szCs w:val="28"/>
        </w:rPr>
        <w:t xml:space="preserve">авного </w:t>
      </w:r>
      <w:r>
        <w:rPr>
          <w:sz w:val="28"/>
          <w:szCs w:val="28"/>
        </w:rPr>
        <w:t xml:space="preserve">распорядителя (распорядителя) средств бюджета </w:t>
      </w:r>
      <w:r w:rsidR="00CD7DC6">
        <w:rPr>
          <w:sz w:val="28"/>
          <w:szCs w:val="28"/>
        </w:rPr>
        <w:t>муниципального образования Андреевское сельское поселение»</w:t>
      </w:r>
      <w:r>
        <w:rPr>
          <w:sz w:val="28"/>
          <w:szCs w:val="28"/>
        </w:rPr>
        <w:t xml:space="preserve"> исключить.</w:t>
      </w:r>
    </w:p>
    <w:p w:rsidR="00140EC0" w:rsidRPr="00454736" w:rsidRDefault="00140EC0" w:rsidP="00454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7DC6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="00CD7DC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</w:t>
      </w:r>
      <w:r w:rsidR="00CD7DC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CD7DC6">
        <w:rPr>
          <w:sz w:val="28"/>
          <w:szCs w:val="28"/>
        </w:rPr>
        <w:t>а</w:t>
      </w:r>
      <w:r>
        <w:rPr>
          <w:sz w:val="28"/>
          <w:szCs w:val="28"/>
        </w:rPr>
        <w:t>дминистрации исключить.</w:t>
      </w:r>
    </w:p>
    <w:p w:rsidR="00CD7DC6" w:rsidRPr="00630F21" w:rsidRDefault="00CD7DC6" w:rsidP="00CD7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F21">
        <w:rPr>
          <w:sz w:val="28"/>
          <w:szCs w:val="28"/>
        </w:rPr>
        <w:t xml:space="preserve">. </w:t>
      </w:r>
      <w:proofErr w:type="gramStart"/>
      <w:r w:rsidRPr="00630F21">
        <w:rPr>
          <w:sz w:val="28"/>
          <w:szCs w:val="28"/>
        </w:rPr>
        <w:t>Контроль за</w:t>
      </w:r>
      <w:proofErr w:type="gramEnd"/>
      <w:r w:rsidRPr="00630F21">
        <w:rPr>
          <w:sz w:val="28"/>
          <w:szCs w:val="28"/>
        </w:rPr>
        <w:t xml:space="preserve"> исполнением постановления возложить на</w:t>
      </w:r>
      <w:r w:rsidRPr="003561BE">
        <w:rPr>
          <w:sz w:val="28"/>
          <w:szCs w:val="28"/>
        </w:rPr>
        <w:t xml:space="preserve"> </w:t>
      </w:r>
      <w:r w:rsidRPr="00F33A4B">
        <w:rPr>
          <w:sz w:val="28"/>
          <w:szCs w:val="28"/>
        </w:rPr>
        <w:t>заместителя Главы администрации по вопросам бухгалтерского учета и отчетности муниципального образования Андреевское сельское поселение</w:t>
      </w:r>
      <w:r w:rsidRPr="00630F21">
        <w:rPr>
          <w:sz w:val="28"/>
          <w:szCs w:val="28"/>
        </w:rPr>
        <w:t>.</w:t>
      </w:r>
    </w:p>
    <w:p w:rsidR="00CD7DC6" w:rsidRPr="00A8182F" w:rsidRDefault="00CD7DC6" w:rsidP="00215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F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182F">
        <w:rPr>
          <w:sz w:val="28"/>
          <w:szCs w:val="28"/>
        </w:rPr>
        <w:t>Настоящее Постановление вступает в силу  со дня его подписания</w:t>
      </w:r>
      <w:r>
        <w:rPr>
          <w:sz w:val="28"/>
          <w:szCs w:val="28"/>
        </w:rPr>
        <w:t xml:space="preserve"> </w:t>
      </w:r>
      <w:r w:rsidRPr="00A8182F">
        <w:rPr>
          <w:sz w:val="28"/>
          <w:szCs w:val="28"/>
        </w:rPr>
        <w:t>и подлежит размещению на сайте администрации в сети Интернет по адресу: андреевское-адм.рф.</w:t>
      </w:r>
    </w:p>
    <w:p w:rsidR="00CD7DC6" w:rsidRPr="00630F21" w:rsidRDefault="00CD7DC6" w:rsidP="00CD7DC6">
      <w:pPr>
        <w:ind w:firstLine="540"/>
        <w:jc w:val="both"/>
        <w:rPr>
          <w:sz w:val="28"/>
          <w:szCs w:val="28"/>
        </w:rPr>
      </w:pPr>
    </w:p>
    <w:p w:rsidR="00C65DE1" w:rsidRDefault="00C65DE1" w:rsidP="002F108F">
      <w:pPr>
        <w:ind w:firstLine="709"/>
        <w:jc w:val="both"/>
        <w:rPr>
          <w:sz w:val="28"/>
          <w:szCs w:val="28"/>
        </w:rPr>
      </w:pPr>
    </w:p>
    <w:p w:rsidR="00CD7DC6" w:rsidRPr="00352468" w:rsidRDefault="00CD7DC6" w:rsidP="002F108F">
      <w:pPr>
        <w:ind w:firstLine="709"/>
        <w:jc w:val="both"/>
        <w:rPr>
          <w:sz w:val="28"/>
          <w:szCs w:val="28"/>
        </w:rPr>
      </w:pPr>
    </w:p>
    <w:p w:rsidR="004B0A23" w:rsidRPr="00352468" w:rsidRDefault="004B0A23" w:rsidP="002F108F">
      <w:pPr>
        <w:ind w:firstLine="709"/>
        <w:jc w:val="both"/>
        <w:rPr>
          <w:sz w:val="28"/>
          <w:szCs w:val="28"/>
        </w:rPr>
      </w:pPr>
    </w:p>
    <w:p w:rsidR="00CD7DC6" w:rsidRPr="00A8182F" w:rsidRDefault="00CD7DC6" w:rsidP="00CD7DC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8182F">
        <w:rPr>
          <w:sz w:val="28"/>
          <w:szCs w:val="28"/>
        </w:rPr>
        <w:t>лава  администрации</w:t>
      </w:r>
    </w:p>
    <w:p w:rsidR="00CD7DC6" w:rsidRPr="00A8182F" w:rsidRDefault="00CD7DC6" w:rsidP="00CD7DC6">
      <w:pPr>
        <w:rPr>
          <w:sz w:val="28"/>
          <w:szCs w:val="28"/>
        </w:rPr>
      </w:pPr>
      <w:r w:rsidRPr="00A8182F">
        <w:rPr>
          <w:sz w:val="28"/>
          <w:szCs w:val="28"/>
        </w:rPr>
        <w:t>муниципального образования</w:t>
      </w:r>
    </w:p>
    <w:p w:rsidR="00CD7DC6" w:rsidRPr="00A8182F" w:rsidRDefault="00CD7DC6" w:rsidP="00CD7DC6">
      <w:pPr>
        <w:rPr>
          <w:sz w:val="28"/>
          <w:szCs w:val="28"/>
        </w:rPr>
      </w:pPr>
      <w:r w:rsidRPr="00A8182F">
        <w:rPr>
          <w:sz w:val="28"/>
          <w:szCs w:val="28"/>
        </w:rPr>
        <w:t>Андреевское  сельское поселение</w:t>
      </w:r>
      <w:r w:rsidRPr="00A8182F">
        <w:rPr>
          <w:sz w:val="28"/>
          <w:szCs w:val="28"/>
        </w:rPr>
        <w:tab/>
      </w:r>
      <w:r w:rsidRPr="00A8182F">
        <w:rPr>
          <w:sz w:val="28"/>
          <w:szCs w:val="28"/>
        </w:rPr>
        <w:tab/>
      </w:r>
      <w:r w:rsidRPr="00A8182F">
        <w:rPr>
          <w:sz w:val="28"/>
          <w:szCs w:val="28"/>
        </w:rPr>
        <w:tab/>
      </w:r>
      <w:r w:rsidRPr="00A8182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8182F">
        <w:rPr>
          <w:sz w:val="28"/>
          <w:szCs w:val="28"/>
        </w:rPr>
        <w:tab/>
        <w:t>А.А.Руднев</w:t>
      </w:r>
    </w:p>
    <w:p w:rsidR="00CD7DC6" w:rsidRPr="00A8182F" w:rsidRDefault="00CD7DC6" w:rsidP="00CD7DC6">
      <w:pPr>
        <w:rPr>
          <w:sz w:val="28"/>
          <w:szCs w:val="28"/>
        </w:rPr>
      </w:pPr>
    </w:p>
    <w:p w:rsidR="00CD7DC6" w:rsidRDefault="00CD7DC6" w:rsidP="00CD7DC6">
      <w:pPr>
        <w:autoSpaceDE w:val="0"/>
        <w:autoSpaceDN w:val="0"/>
        <w:adjustRightInd w:val="0"/>
        <w:ind w:left="2124" w:firstLine="708"/>
        <w:jc w:val="center"/>
        <w:outlineLvl w:val="0"/>
        <w:rPr>
          <w:sz w:val="24"/>
          <w:szCs w:val="24"/>
        </w:rPr>
      </w:pPr>
      <w:r w:rsidRPr="005368AA">
        <w:rPr>
          <w:color w:val="FF0000"/>
        </w:rPr>
        <w:t xml:space="preserve">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3610B6">
        <w:rPr>
          <w:sz w:val="24"/>
          <w:szCs w:val="24"/>
        </w:rPr>
        <w:t xml:space="preserve">       </w:t>
      </w:r>
    </w:p>
    <w:sectPr w:rsidR="00CD7DC6" w:rsidSect="00D5185D">
      <w:headerReference w:type="even" r:id="rId7"/>
      <w:headerReference w:type="default" r:id="rId8"/>
      <w:type w:val="oddPage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18" w:rsidRDefault="004A2518">
      <w:r>
        <w:separator/>
      </w:r>
    </w:p>
  </w:endnote>
  <w:endnote w:type="continuationSeparator" w:id="0">
    <w:p w:rsidR="004A2518" w:rsidRDefault="004A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18" w:rsidRDefault="004A2518">
      <w:r>
        <w:separator/>
      </w:r>
    </w:p>
  </w:footnote>
  <w:footnote w:type="continuationSeparator" w:id="0">
    <w:p w:rsidR="004A2518" w:rsidRDefault="004A2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8B" w:rsidRDefault="00760E95" w:rsidP="004B0A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28B">
      <w:rPr>
        <w:rStyle w:val="a5"/>
        <w:noProof/>
      </w:rPr>
      <w:t>2</w:t>
    </w:r>
    <w:r>
      <w:rPr>
        <w:rStyle w:val="a5"/>
      </w:rPr>
      <w:fldChar w:fldCharType="end"/>
    </w:r>
  </w:p>
  <w:p w:rsidR="0059628B" w:rsidRDefault="005962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8B" w:rsidRDefault="0059628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A26"/>
    <w:rsid w:val="0002013A"/>
    <w:rsid w:val="00026D47"/>
    <w:rsid w:val="00031D68"/>
    <w:rsid w:val="000457FC"/>
    <w:rsid w:val="00045F7A"/>
    <w:rsid w:val="000716E7"/>
    <w:rsid w:val="0007498C"/>
    <w:rsid w:val="00075A23"/>
    <w:rsid w:val="00083E16"/>
    <w:rsid w:val="00085458"/>
    <w:rsid w:val="000B13FB"/>
    <w:rsid w:val="000C350D"/>
    <w:rsid w:val="000F77D5"/>
    <w:rsid w:val="0011465A"/>
    <w:rsid w:val="001172C7"/>
    <w:rsid w:val="00140EC0"/>
    <w:rsid w:val="00140FCC"/>
    <w:rsid w:val="00172839"/>
    <w:rsid w:val="001848DC"/>
    <w:rsid w:val="001A75DF"/>
    <w:rsid w:val="001B0A4A"/>
    <w:rsid w:val="001B2C70"/>
    <w:rsid w:val="001C6E97"/>
    <w:rsid w:val="001D0FF7"/>
    <w:rsid w:val="001D2966"/>
    <w:rsid w:val="001D3AD1"/>
    <w:rsid w:val="001F5480"/>
    <w:rsid w:val="002159DA"/>
    <w:rsid w:val="00226AC2"/>
    <w:rsid w:val="00234007"/>
    <w:rsid w:val="0024579F"/>
    <w:rsid w:val="0025333A"/>
    <w:rsid w:val="00270A28"/>
    <w:rsid w:val="00274F4A"/>
    <w:rsid w:val="002841F3"/>
    <w:rsid w:val="002A08AA"/>
    <w:rsid w:val="002A6F7C"/>
    <w:rsid w:val="002C339E"/>
    <w:rsid w:val="002D3E34"/>
    <w:rsid w:val="002D75D6"/>
    <w:rsid w:val="002E02DB"/>
    <w:rsid w:val="002F108F"/>
    <w:rsid w:val="002F62A9"/>
    <w:rsid w:val="00306AD8"/>
    <w:rsid w:val="00310607"/>
    <w:rsid w:val="00315927"/>
    <w:rsid w:val="00317015"/>
    <w:rsid w:val="003176C2"/>
    <w:rsid w:val="00323D91"/>
    <w:rsid w:val="00325D5F"/>
    <w:rsid w:val="00352468"/>
    <w:rsid w:val="00354C6B"/>
    <w:rsid w:val="00361392"/>
    <w:rsid w:val="00366901"/>
    <w:rsid w:val="00381943"/>
    <w:rsid w:val="00385FE8"/>
    <w:rsid w:val="003A7EC5"/>
    <w:rsid w:val="003B140F"/>
    <w:rsid w:val="003B5838"/>
    <w:rsid w:val="003C0421"/>
    <w:rsid w:val="003C6CC2"/>
    <w:rsid w:val="003C7923"/>
    <w:rsid w:val="003C7CDC"/>
    <w:rsid w:val="003D0CF6"/>
    <w:rsid w:val="003F5C54"/>
    <w:rsid w:val="004113DD"/>
    <w:rsid w:val="00413082"/>
    <w:rsid w:val="004147F6"/>
    <w:rsid w:val="00417F8B"/>
    <w:rsid w:val="004308A6"/>
    <w:rsid w:val="00435277"/>
    <w:rsid w:val="004355E8"/>
    <w:rsid w:val="00435CB9"/>
    <w:rsid w:val="00454736"/>
    <w:rsid w:val="0047090F"/>
    <w:rsid w:val="004814B8"/>
    <w:rsid w:val="004824EC"/>
    <w:rsid w:val="00485DF5"/>
    <w:rsid w:val="0049285C"/>
    <w:rsid w:val="00492EF7"/>
    <w:rsid w:val="00497E74"/>
    <w:rsid w:val="004A2518"/>
    <w:rsid w:val="004B0A23"/>
    <w:rsid w:val="004B6A15"/>
    <w:rsid w:val="004C063F"/>
    <w:rsid w:val="004C24D5"/>
    <w:rsid w:val="004F0112"/>
    <w:rsid w:val="004F6215"/>
    <w:rsid w:val="00512E46"/>
    <w:rsid w:val="00524121"/>
    <w:rsid w:val="00534D36"/>
    <w:rsid w:val="00536818"/>
    <w:rsid w:val="00540F8B"/>
    <w:rsid w:val="00542FD2"/>
    <w:rsid w:val="00543878"/>
    <w:rsid w:val="00551F4E"/>
    <w:rsid w:val="00563332"/>
    <w:rsid w:val="00567BF5"/>
    <w:rsid w:val="005756E9"/>
    <w:rsid w:val="00575E73"/>
    <w:rsid w:val="005923A3"/>
    <w:rsid w:val="00594507"/>
    <w:rsid w:val="0059628B"/>
    <w:rsid w:val="005B1B84"/>
    <w:rsid w:val="005C46D6"/>
    <w:rsid w:val="005C4C21"/>
    <w:rsid w:val="005E661D"/>
    <w:rsid w:val="00603BFF"/>
    <w:rsid w:val="00604B4E"/>
    <w:rsid w:val="0061474F"/>
    <w:rsid w:val="00641E97"/>
    <w:rsid w:val="00642413"/>
    <w:rsid w:val="006425E1"/>
    <w:rsid w:val="00643202"/>
    <w:rsid w:val="00643B3B"/>
    <w:rsid w:val="00645D5B"/>
    <w:rsid w:val="00647FA8"/>
    <w:rsid w:val="00670D44"/>
    <w:rsid w:val="006767F9"/>
    <w:rsid w:val="00686D5E"/>
    <w:rsid w:val="0069039A"/>
    <w:rsid w:val="00690F62"/>
    <w:rsid w:val="006A1748"/>
    <w:rsid w:val="006B4817"/>
    <w:rsid w:val="006C60E9"/>
    <w:rsid w:val="006D4AD7"/>
    <w:rsid w:val="006D5B7E"/>
    <w:rsid w:val="006E56BF"/>
    <w:rsid w:val="00701E39"/>
    <w:rsid w:val="00704606"/>
    <w:rsid w:val="00716EDB"/>
    <w:rsid w:val="00720C15"/>
    <w:rsid w:val="007234F8"/>
    <w:rsid w:val="00725712"/>
    <w:rsid w:val="00736F18"/>
    <w:rsid w:val="00760E95"/>
    <w:rsid w:val="00761671"/>
    <w:rsid w:val="007731FC"/>
    <w:rsid w:val="0078415A"/>
    <w:rsid w:val="00794432"/>
    <w:rsid w:val="00796040"/>
    <w:rsid w:val="007A00E1"/>
    <w:rsid w:val="007A0B9B"/>
    <w:rsid w:val="007B5746"/>
    <w:rsid w:val="007C4595"/>
    <w:rsid w:val="007C52DB"/>
    <w:rsid w:val="007C53AE"/>
    <w:rsid w:val="007D42F5"/>
    <w:rsid w:val="007E474A"/>
    <w:rsid w:val="0080239D"/>
    <w:rsid w:val="00823326"/>
    <w:rsid w:val="0082452E"/>
    <w:rsid w:val="0083305E"/>
    <w:rsid w:val="00834D59"/>
    <w:rsid w:val="00847258"/>
    <w:rsid w:val="00855C49"/>
    <w:rsid w:val="00865025"/>
    <w:rsid w:val="00867F77"/>
    <w:rsid w:val="00875AD8"/>
    <w:rsid w:val="008C3D6E"/>
    <w:rsid w:val="009020A2"/>
    <w:rsid w:val="00906EF4"/>
    <w:rsid w:val="00936A26"/>
    <w:rsid w:val="009553B9"/>
    <w:rsid w:val="00955BD9"/>
    <w:rsid w:val="00960F0A"/>
    <w:rsid w:val="00970D45"/>
    <w:rsid w:val="00981C80"/>
    <w:rsid w:val="00985A7D"/>
    <w:rsid w:val="009921B2"/>
    <w:rsid w:val="009B1FA8"/>
    <w:rsid w:val="009C2E57"/>
    <w:rsid w:val="009D16B3"/>
    <w:rsid w:val="009E231F"/>
    <w:rsid w:val="009F451C"/>
    <w:rsid w:val="009F7555"/>
    <w:rsid w:val="00A01FDE"/>
    <w:rsid w:val="00A13D48"/>
    <w:rsid w:val="00A1619B"/>
    <w:rsid w:val="00A23E6D"/>
    <w:rsid w:val="00A4349F"/>
    <w:rsid w:val="00A53401"/>
    <w:rsid w:val="00A53901"/>
    <w:rsid w:val="00A53ECD"/>
    <w:rsid w:val="00A57BFE"/>
    <w:rsid w:val="00A6346C"/>
    <w:rsid w:val="00AA37AC"/>
    <w:rsid w:val="00AB0370"/>
    <w:rsid w:val="00AB05BB"/>
    <w:rsid w:val="00AB6A86"/>
    <w:rsid w:val="00AD2025"/>
    <w:rsid w:val="00AF24EC"/>
    <w:rsid w:val="00B02DC0"/>
    <w:rsid w:val="00B07374"/>
    <w:rsid w:val="00B110CB"/>
    <w:rsid w:val="00B46BEB"/>
    <w:rsid w:val="00B56B60"/>
    <w:rsid w:val="00B762BB"/>
    <w:rsid w:val="00B932F7"/>
    <w:rsid w:val="00BA0C19"/>
    <w:rsid w:val="00BA24B4"/>
    <w:rsid w:val="00BA2FAA"/>
    <w:rsid w:val="00BA6063"/>
    <w:rsid w:val="00BC0D95"/>
    <w:rsid w:val="00BC3FDD"/>
    <w:rsid w:val="00BF37AB"/>
    <w:rsid w:val="00C27EC8"/>
    <w:rsid w:val="00C44C3C"/>
    <w:rsid w:val="00C50E76"/>
    <w:rsid w:val="00C549B6"/>
    <w:rsid w:val="00C618E7"/>
    <w:rsid w:val="00C65DE1"/>
    <w:rsid w:val="00C67E21"/>
    <w:rsid w:val="00C77D1E"/>
    <w:rsid w:val="00C800A5"/>
    <w:rsid w:val="00C83C28"/>
    <w:rsid w:val="00C93FF1"/>
    <w:rsid w:val="00CD0146"/>
    <w:rsid w:val="00CD7DC6"/>
    <w:rsid w:val="00CE6A9C"/>
    <w:rsid w:val="00CF5FB3"/>
    <w:rsid w:val="00CF64A1"/>
    <w:rsid w:val="00D0138A"/>
    <w:rsid w:val="00D07A62"/>
    <w:rsid w:val="00D2253D"/>
    <w:rsid w:val="00D27F73"/>
    <w:rsid w:val="00D459BF"/>
    <w:rsid w:val="00D45A8C"/>
    <w:rsid w:val="00D5185D"/>
    <w:rsid w:val="00D676AB"/>
    <w:rsid w:val="00D703F3"/>
    <w:rsid w:val="00D73E05"/>
    <w:rsid w:val="00D77F99"/>
    <w:rsid w:val="00D807DF"/>
    <w:rsid w:val="00D8146A"/>
    <w:rsid w:val="00D93CC5"/>
    <w:rsid w:val="00D94EA1"/>
    <w:rsid w:val="00D9731A"/>
    <w:rsid w:val="00DB2164"/>
    <w:rsid w:val="00DC2D80"/>
    <w:rsid w:val="00DC6878"/>
    <w:rsid w:val="00DD0FE4"/>
    <w:rsid w:val="00DE5A94"/>
    <w:rsid w:val="00DF32BC"/>
    <w:rsid w:val="00DF551A"/>
    <w:rsid w:val="00E0486A"/>
    <w:rsid w:val="00E1022C"/>
    <w:rsid w:val="00E44BB8"/>
    <w:rsid w:val="00E50CBE"/>
    <w:rsid w:val="00E60DE1"/>
    <w:rsid w:val="00E63C42"/>
    <w:rsid w:val="00E82E90"/>
    <w:rsid w:val="00E86623"/>
    <w:rsid w:val="00E934EA"/>
    <w:rsid w:val="00EA5AD3"/>
    <w:rsid w:val="00EB35CC"/>
    <w:rsid w:val="00EE2315"/>
    <w:rsid w:val="00EE7499"/>
    <w:rsid w:val="00F13DE6"/>
    <w:rsid w:val="00F20574"/>
    <w:rsid w:val="00F24693"/>
    <w:rsid w:val="00F34324"/>
    <w:rsid w:val="00F63C64"/>
    <w:rsid w:val="00F9204E"/>
    <w:rsid w:val="00FA0212"/>
    <w:rsid w:val="00FA0BD6"/>
    <w:rsid w:val="00FB0032"/>
    <w:rsid w:val="00FB19DC"/>
    <w:rsid w:val="00FB432E"/>
    <w:rsid w:val="00FC14D6"/>
    <w:rsid w:val="00FD4184"/>
    <w:rsid w:val="00FD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28"/>
  </w:style>
  <w:style w:type="paragraph" w:styleId="1">
    <w:name w:val="heading 1"/>
    <w:basedOn w:val="a"/>
    <w:next w:val="a"/>
    <w:qFormat/>
    <w:rsid w:val="00270A28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270A2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70A28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270A28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270A28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0A2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70A2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0A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70A28"/>
  </w:style>
  <w:style w:type="paragraph" w:styleId="a6">
    <w:name w:val="Body Text Indent"/>
    <w:basedOn w:val="a"/>
    <w:rsid w:val="00270A28"/>
    <w:pPr>
      <w:spacing w:line="3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270A28"/>
    <w:rPr>
      <w:sz w:val="24"/>
    </w:rPr>
  </w:style>
  <w:style w:type="character" w:styleId="a8">
    <w:name w:val="Hyperlink"/>
    <w:basedOn w:val="a0"/>
    <w:rsid w:val="00270A28"/>
    <w:rPr>
      <w:color w:val="0000FF"/>
      <w:u w:val="single"/>
    </w:rPr>
  </w:style>
  <w:style w:type="paragraph" w:styleId="a9">
    <w:name w:val="Plain Text"/>
    <w:basedOn w:val="a"/>
    <w:rsid w:val="00270A28"/>
    <w:rPr>
      <w:rFonts w:ascii="Courier New" w:hAnsi="Courier New"/>
    </w:rPr>
  </w:style>
  <w:style w:type="paragraph" w:styleId="20">
    <w:name w:val="Body Text 2"/>
    <w:basedOn w:val="a"/>
    <w:rsid w:val="00270A28"/>
    <w:pPr>
      <w:jc w:val="both"/>
    </w:pPr>
    <w:rPr>
      <w:sz w:val="24"/>
    </w:rPr>
  </w:style>
  <w:style w:type="paragraph" w:styleId="aa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D0FF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47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59628B"/>
    <w:rPr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1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7">
    <w:name w:val="Body Text"/>
    <w:basedOn w:val="a"/>
    <w:rPr>
      <w:sz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Plain Text"/>
    <w:basedOn w:val="a"/>
    <w:rPr>
      <w:rFonts w:ascii="Courier New" w:hAnsi="Courier New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a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1D0FF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47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Îáû÷íûé"/>
    <w:rsid w:val="0059628B"/>
    <w:rPr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1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User</cp:lastModifiedBy>
  <cp:revision>4</cp:revision>
  <cp:lastPrinted>2017-12-01T08:16:00Z</cp:lastPrinted>
  <dcterms:created xsi:type="dcterms:W3CDTF">2017-12-08T11:35:00Z</dcterms:created>
  <dcterms:modified xsi:type="dcterms:W3CDTF">2017-12-08T12:24:00Z</dcterms:modified>
</cp:coreProperties>
</file>